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A35B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A35B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A35B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A35B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A35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A35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A35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A35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342F6" w14:textId="77777777" w:rsidR="005A35BB" w:rsidRDefault="005A35BB" w:rsidP="00261299">
      <w:pPr>
        <w:spacing w:after="0" w:line="240" w:lineRule="auto"/>
      </w:pPr>
      <w:r>
        <w:separator/>
      </w:r>
    </w:p>
  </w:endnote>
  <w:endnote w:type="continuationSeparator" w:id="0">
    <w:p w14:paraId="5457B1BD" w14:textId="77777777" w:rsidR="005A35BB" w:rsidRDefault="005A35BB"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2BA6" w14:textId="77777777" w:rsidR="00D14EDB" w:rsidRDefault="00D1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3C38E7">
          <w:rPr>
            <w:noProof/>
          </w:rPr>
          <w:t>2</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15C3" w14:textId="77777777" w:rsidR="00D14EDB" w:rsidRDefault="00D1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32AC5" w14:textId="77777777" w:rsidR="005A35BB" w:rsidRDefault="005A35BB" w:rsidP="00261299">
      <w:pPr>
        <w:spacing w:after="0" w:line="240" w:lineRule="auto"/>
      </w:pPr>
      <w:r>
        <w:separator/>
      </w:r>
    </w:p>
  </w:footnote>
  <w:footnote w:type="continuationSeparator" w:id="0">
    <w:p w14:paraId="59924D0F" w14:textId="77777777" w:rsidR="005A35BB" w:rsidRDefault="005A35B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EF58" w14:textId="77777777" w:rsidR="00D14EDB" w:rsidRDefault="00D1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38E7"/>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5BB"/>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3EB"/>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4FB5"/>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297E"/>
    <w:rsid w:val="00EA4EA3"/>
    <w:rsid w:val="00EA5B1E"/>
    <w:rsid w:val="00EA6E5C"/>
    <w:rsid w:val="00EB0036"/>
    <w:rsid w:val="00EB489E"/>
    <w:rsid w:val="00EB534C"/>
    <w:rsid w:val="00EC1AC5"/>
    <w:rsid w:val="00EC7C21"/>
    <w:rsid w:val="00EE6BDA"/>
    <w:rsid w:val="00EE7760"/>
    <w:rsid w:val="00EF20F0"/>
    <w:rsid w:val="00F01A1E"/>
    <w:rsid w:val="00F02D7D"/>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DCD89D1A-87DD-4EA3-A813-E546D593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743DC1D-3724-4590-AC4B-D742CE1C1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2</cp:revision>
  <cp:lastPrinted>2015-04-10T09:51:00Z</cp:lastPrinted>
  <dcterms:created xsi:type="dcterms:W3CDTF">2016-10-10T06:30:00Z</dcterms:created>
  <dcterms:modified xsi:type="dcterms:W3CDTF">2016-10-10T06:30:00Z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